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6F" w:rsidRPr="007F5185" w:rsidRDefault="0024176F" w:rsidP="000E651C">
      <w:pPr>
        <w:pStyle w:val="Default"/>
        <w:pageBreakBefore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To the</w:t>
      </w:r>
      <w:r w:rsidRPr="007F5185">
        <w:rPr>
          <w:rFonts w:ascii="Arial" w:hAnsi="Arial" w:cs="Arial"/>
          <w:sz w:val="23"/>
          <w:szCs w:val="23"/>
        </w:rPr>
        <w:t xml:space="preserve"> Board of Selectmen</w:t>
      </w:r>
      <w:r>
        <w:rPr>
          <w:rFonts w:ascii="Arial" w:hAnsi="Arial" w:cs="Arial"/>
          <w:sz w:val="23"/>
          <w:szCs w:val="23"/>
        </w:rPr>
        <w:t>:</w:t>
      </w:r>
      <w:r w:rsidRPr="007F5185">
        <w:rPr>
          <w:rFonts w:ascii="Arial" w:hAnsi="Arial" w:cs="Arial"/>
          <w:sz w:val="23"/>
          <w:szCs w:val="23"/>
        </w:rPr>
        <w:br/>
      </w:r>
    </w:p>
    <w:p w:rsidR="0024176F" w:rsidRPr="007F5185" w:rsidRDefault="0024176F" w:rsidP="000E651C">
      <w:pPr>
        <w:pStyle w:val="Default"/>
        <w:rPr>
          <w:rFonts w:ascii="Arial" w:hAnsi="Arial" w:cs="Arial"/>
          <w:sz w:val="23"/>
          <w:szCs w:val="23"/>
        </w:rPr>
      </w:pPr>
      <w:r w:rsidRPr="007F5185">
        <w:rPr>
          <w:rFonts w:ascii="Arial" w:hAnsi="Arial" w:cs="Arial"/>
          <w:sz w:val="23"/>
          <w:szCs w:val="23"/>
        </w:rPr>
        <w:t xml:space="preserve">The undersigned legal voters of the Town of </w:t>
      </w:r>
      <w:smartTag w:uri="urn:schemas-microsoft-com:office:smarttags" w:element="place">
        <w:smartTag w:uri="urn:schemas-microsoft-com:office:smarttags" w:element="City">
          <w:r w:rsidRPr="007F5185">
            <w:rPr>
              <w:rFonts w:ascii="Arial" w:hAnsi="Arial" w:cs="Arial"/>
              <w:sz w:val="23"/>
              <w:szCs w:val="23"/>
            </w:rPr>
            <w:t>Rye</w:t>
          </w:r>
        </w:smartTag>
      </w:smartTag>
      <w:r w:rsidRPr="007F5185">
        <w:rPr>
          <w:rFonts w:ascii="Arial" w:hAnsi="Arial" w:cs="Arial"/>
          <w:sz w:val="23"/>
          <w:szCs w:val="23"/>
        </w:rPr>
        <w:t xml:space="preserve"> request you to insert in the warrant for the next Town Meeting the following article: </w:t>
      </w:r>
    </w:p>
    <w:p w:rsidR="0024176F" w:rsidRPr="007F5185" w:rsidRDefault="0024176F" w:rsidP="000E651C">
      <w:pPr>
        <w:pStyle w:val="Default"/>
        <w:rPr>
          <w:rFonts w:ascii="Arial" w:hAnsi="Arial" w:cs="Arial"/>
          <w:sz w:val="23"/>
          <w:szCs w:val="23"/>
        </w:rPr>
      </w:pPr>
    </w:p>
    <w:p w:rsidR="0024176F" w:rsidRPr="007F5185" w:rsidRDefault="0024176F" w:rsidP="00FF7965">
      <w:pPr>
        <w:spacing w:line="240" w:lineRule="auto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 w:rsidRPr="007F5185">
        <w:rPr>
          <w:rFonts w:ascii="Arial" w:hAnsi="Arial" w:cs="Arial"/>
          <w:i/>
          <w:iCs/>
          <w:color w:val="000000"/>
          <w:sz w:val="24"/>
          <w:szCs w:val="24"/>
        </w:rPr>
        <w:t>MUST BE POSSED AS A QUESTION:</w:t>
      </w:r>
    </w:p>
    <w:p w:rsidR="0024176F" w:rsidRDefault="0024176F" w:rsidP="00FF7965">
      <w:pPr>
        <w:spacing w:line="240" w:lineRule="auto"/>
        <w:jc w:val="both"/>
        <w:rPr>
          <w:rFonts w:ascii="Arial" w:hAnsi="Arial" w:cs="Arial"/>
          <w:iCs/>
          <w:color w:val="000000"/>
          <w:sz w:val="24"/>
          <w:szCs w:val="24"/>
        </w:rPr>
      </w:pPr>
      <w:r>
        <w:rPr>
          <w:rFonts w:ascii="Arial" w:hAnsi="Arial" w:cs="Arial"/>
          <w:iCs/>
          <w:color w:val="000000"/>
          <w:sz w:val="24"/>
          <w:szCs w:val="24"/>
        </w:rPr>
        <w:t>Shall the town…..PUT your text in here…..</w:t>
      </w:r>
    </w:p>
    <w:p w:rsidR="0024176F" w:rsidRDefault="0024176F" w:rsidP="00FF7965">
      <w:pPr>
        <w:spacing w:line="240" w:lineRule="auto"/>
        <w:jc w:val="both"/>
        <w:rPr>
          <w:rFonts w:ascii="Arial" w:hAnsi="Arial" w:cs="Arial"/>
          <w:iCs/>
          <w:color w:val="000000"/>
          <w:sz w:val="24"/>
          <w:szCs w:val="24"/>
        </w:rPr>
      </w:pPr>
    </w:p>
    <w:p w:rsidR="0024176F" w:rsidRPr="009514C4" w:rsidRDefault="0024176F" w:rsidP="00FF7965">
      <w:pPr>
        <w:spacing w:after="100" w:line="240" w:lineRule="auto"/>
        <w:rPr>
          <w:rFonts w:ascii="Arial" w:hAnsi="Arial" w:cs="Arial"/>
          <w:color w:val="000000"/>
          <w:sz w:val="24"/>
          <w:szCs w:val="24"/>
        </w:rPr>
      </w:pPr>
      <w:r w:rsidRPr="007F5185">
        <w:rPr>
          <w:rFonts w:ascii="Arial" w:hAnsi="Arial" w:cs="Arial"/>
          <w:i/>
          <w:iCs/>
          <w:color w:val="000000"/>
          <w:sz w:val="24"/>
          <w:szCs w:val="24"/>
        </w:rPr>
        <w:t>Reviewed by Moderator</w:t>
      </w:r>
    </w:p>
    <w:p w:rsidR="0024176F" w:rsidRPr="007F5185" w:rsidRDefault="0024176F" w:rsidP="00FF7965">
      <w:pPr>
        <w:spacing w:after="100" w:line="240" w:lineRule="auto"/>
        <w:rPr>
          <w:rFonts w:ascii="Arial" w:hAnsi="Arial" w:cs="Arial"/>
          <w:color w:val="000000"/>
          <w:sz w:val="24"/>
          <w:szCs w:val="24"/>
        </w:rPr>
      </w:pPr>
      <w:r w:rsidRPr="009514C4">
        <w:rPr>
          <w:rFonts w:ascii="Arial" w:hAnsi="Arial" w:cs="Arial"/>
          <w:b/>
          <w:iCs/>
          <w:color w:val="000000"/>
          <w:sz w:val="24"/>
          <w:szCs w:val="24"/>
        </w:rPr>
        <w:t>ADD THIS if no Funding is required:</w:t>
      </w:r>
      <w:r>
        <w:rPr>
          <w:rFonts w:ascii="Arial" w:hAnsi="Arial" w:cs="Arial"/>
          <w:iCs/>
          <w:color w:val="000000"/>
          <w:sz w:val="24"/>
          <w:szCs w:val="24"/>
        </w:rPr>
        <w:t xml:space="preserve">  </w:t>
      </w:r>
      <w:r w:rsidRPr="007F5185">
        <w:rPr>
          <w:rFonts w:ascii="Arial" w:hAnsi="Arial" w:cs="Arial"/>
          <w:i/>
          <w:iCs/>
          <w:color w:val="000000"/>
          <w:sz w:val="24"/>
          <w:szCs w:val="24"/>
        </w:rPr>
        <w:t>This article in the warrant calls for no appropriation of a specific sum of money.</w:t>
      </w:r>
    </w:p>
    <w:p w:rsidR="0024176F" w:rsidRPr="007F5185" w:rsidRDefault="0024176F" w:rsidP="000E651C">
      <w:pPr>
        <w:pStyle w:val="Default"/>
        <w:rPr>
          <w:rFonts w:ascii="Arial" w:hAnsi="Arial" w:cs="Arial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2"/>
        <w:gridCol w:w="2880"/>
        <w:gridCol w:w="2970"/>
        <w:gridCol w:w="3348"/>
      </w:tblGrid>
      <w:tr w:rsidR="0024176F" w:rsidRPr="007F5185" w:rsidTr="004F0CE5">
        <w:tc>
          <w:tcPr>
            <w:tcW w:w="378" w:type="dxa"/>
          </w:tcPr>
          <w:p w:rsidR="0024176F" w:rsidRPr="007F5185" w:rsidRDefault="0024176F" w:rsidP="000E651C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80" w:type="dxa"/>
          </w:tcPr>
          <w:p w:rsidR="0024176F" w:rsidRPr="007F5185" w:rsidRDefault="0024176F" w:rsidP="000E651C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7F5185">
              <w:rPr>
                <w:rFonts w:ascii="Arial" w:hAnsi="Arial" w:cs="Arial"/>
                <w:sz w:val="23"/>
                <w:szCs w:val="23"/>
              </w:rPr>
              <w:t>PRINT NAME</w:t>
            </w:r>
          </w:p>
        </w:tc>
        <w:tc>
          <w:tcPr>
            <w:tcW w:w="2970" w:type="dxa"/>
          </w:tcPr>
          <w:p w:rsidR="0024176F" w:rsidRPr="007F5185" w:rsidRDefault="0024176F" w:rsidP="000E651C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7F5185">
              <w:rPr>
                <w:rFonts w:ascii="Arial" w:hAnsi="Arial" w:cs="Arial"/>
                <w:sz w:val="23"/>
                <w:szCs w:val="23"/>
              </w:rPr>
              <w:t xml:space="preserve">Address in </w:t>
            </w:r>
            <w:smartTag w:uri="urn:schemas-microsoft-com:office:smarttags" w:element="place">
              <w:smartTag w:uri="urn:schemas-microsoft-com:office:smarttags" w:element="City">
                <w:r w:rsidRPr="007F5185">
                  <w:rPr>
                    <w:rFonts w:ascii="Arial" w:hAnsi="Arial" w:cs="Arial"/>
                    <w:sz w:val="23"/>
                    <w:szCs w:val="23"/>
                  </w:rPr>
                  <w:t>Rye</w:t>
                </w:r>
              </w:smartTag>
            </w:smartTag>
          </w:p>
        </w:tc>
        <w:tc>
          <w:tcPr>
            <w:tcW w:w="3348" w:type="dxa"/>
          </w:tcPr>
          <w:p w:rsidR="0024176F" w:rsidRPr="007F5185" w:rsidRDefault="0024176F" w:rsidP="000E651C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7F5185">
              <w:rPr>
                <w:rFonts w:ascii="Arial" w:hAnsi="Arial" w:cs="Arial"/>
                <w:sz w:val="23"/>
                <w:szCs w:val="23"/>
              </w:rPr>
              <w:t>Signature</w:t>
            </w:r>
          </w:p>
        </w:tc>
      </w:tr>
      <w:tr w:rsidR="0024176F" w:rsidRPr="007F5185" w:rsidTr="004F0CE5">
        <w:tc>
          <w:tcPr>
            <w:tcW w:w="378" w:type="dxa"/>
          </w:tcPr>
          <w:p w:rsidR="0024176F" w:rsidRPr="007F5185" w:rsidRDefault="0024176F" w:rsidP="000E651C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7F5185">
              <w:rPr>
                <w:rFonts w:ascii="Arial" w:hAnsi="Arial" w:cs="Arial"/>
                <w:sz w:val="23"/>
                <w:szCs w:val="23"/>
              </w:rPr>
              <w:t>1</w:t>
            </w:r>
          </w:p>
        </w:tc>
        <w:tc>
          <w:tcPr>
            <w:tcW w:w="2880" w:type="dxa"/>
          </w:tcPr>
          <w:p w:rsidR="0024176F" w:rsidRPr="007F5185" w:rsidRDefault="0024176F" w:rsidP="000E651C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970" w:type="dxa"/>
          </w:tcPr>
          <w:p w:rsidR="0024176F" w:rsidRPr="007F5185" w:rsidRDefault="0024176F" w:rsidP="000E651C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348" w:type="dxa"/>
          </w:tcPr>
          <w:p w:rsidR="0024176F" w:rsidRPr="007F5185" w:rsidRDefault="0024176F" w:rsidP="000E651C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24176F" w:rsidRPr="007F5185" w:rsidTr="004F0CE5">
        <w:tc>
          <w:tcPr>
            <w:tcW w:w="378" w:type="dxa"/>
          </w:tcPr>
          <w:p w:rsidR="0024176F" w:rsidRPr="007F5185" w:rsidRDefault="0024176F" w:rsidP="000E651C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7F5185">
              <w:rPr>
                <w:rFonts w:ascii="Arial" w:hAnsi="Arial" w:cs="Arial"/>
                <w:sz w:val="23"/>
                <w:szCs w:val="23"/>
              </w:rPr>
              <w:t>2</w:t>
            </w:r>
          </w:p>
        </w:tc>
        <w:tc>
          <w:tcPr>
            <w:tcW w:w="2880" w:type="dxa"/>
          </w:tcPr>
          <w:p w:rsidR="0024176F" w:rsidRPr="007F5185" w:rsidRDefault="0024176F" w:rsidP="000E651C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970" w:type="dxa"/>
          </w:tcPr>
          <w:p w:rsidR="0024176F" w:rsidRPr="007F5185" w:rsidRDefault="0024176F" w:rsidP="000E651C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348" w:type="dxa"/>
          </w:tcPr>
          <w:p w:rsidR="0024176F" w:rsidRPr="007F5185" w:rsidRDefault="0024176F" w:rsidP="000E651C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24176F" w:rsidRPr="007F5185" w:rsidTr="004F0CE5">
        <w:tc>
          <w:tcPr>
            <w:tcW w:w="378" w:type="dxa"/>
          </w:tcPr>
          <w:p w:rsidR="0024176F" w:rsidRPr="007F5185" w:rsidRDefault="0024176F" w:rsidP="000E651C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7F5185">
              <w:rPr>
                <w:rFonts w:ascii="Arial" w:hAnsi="Arial" w:cs="Arial"/>
                <w:sz w:val="23"/>
                <w:szCs w:val="23"/>
              </w:rPr>
              <w:t>3</w:t>
            </w:r>
          </w:p>
        </w:tc>
        <w:tc>
          <w:tcPr>
            <w:tcW w:w="2880" w:type="dxa"/>
          </w:tcPr>
          <w:p w:rsidR="0024176F" w:rsidRPr="007F5185" w:rsidRDefault="0024176F" w:rsidP="000E651C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970" w:type="dxa"/>
          </w:tcPr>
          <w:p w:rsidR="0024176F" w:rsidRPr="007F5185" w:rsidRDefault="0024176F" w:rsidP="000E651C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348" w:type="dxa"/>
          </w:tcPr>
          <w:p w:rsidR="0024176F" w:rsidRPr="007F5185" w:rsidRDefault="0024176F" w:rsidP="000E651C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24176F" w:rsidRPr="007F5185" w:rsidTr="004F0CE5">
        <w:tc>
          <w:tcPr>
            <w:tcW w:w="378" w:type="dxa"/>
          </w:tcPr>
          <w:p w:rsidR="0024176F" w:rsidRPr="007F5185" w:rsidRDefault="0024176F" w:rsidP="000E651C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7F5185">
              <w:rPr>
                <w:rFonts w:ascii="Arial" w:hAnsi="Arial" w:cs="Arial"/>
                <w:sz w:val="23"/>
                <w:szCs w:val="23"/>
              </w:rPr>
              <w:t>4</w:t>
            </w:r>
          </w:p>
        </w:tc>
        <w:tc>
          <w:tcPr>
            <w:tcW w:w="2880" w:type="dxa"/>
          </w:tcPr>
          <w:p w:rsidR="0024176F" w:rsidRPr="007F5185" w:rsidRDefault="0024176F" w:rsidP="000E651C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970" w:type="dxa"/>
          </w:tcPr>
          <w:p w:rsidR="0024176F" w:rsidRPr="007F5185" w:rsidRDefault="0024176F" w:rsidP="000E651C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348" w:type="dxa"/>
          </w:tcPr>
          <w:p w:rsidR="0024176F" w:rsidRPr="007F5185" w:rsidRDefault="0024176F" w:rsidP="000E651C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24176F" w:rsidRPr="007F5185" w:rsidTr="004F0CE5">
        <w:tc>
          <w:tcPr>
            <w:tcW w:w="378" w:type="dxa"/>
          </w:tcPr>
          <w:p w:rsidR="0024176F" w:rsidRPr="007F5185" w:rsidRDefault="0024176F" w:rsidP="000E651C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7F5185">
              <w:rPr>
                <w:rFonts w:ascii="Arial" w:hAnsi="Arial" w:cs="Arial"/>
                <w:sz w:val="23"/>
                <w:szCs w:val="23"/>
              </w:rPr>
              <w:t>5</w:t>
            </w:r>
          </w:p>
        </w:tc>
        <w:tc>
          <w:tcPr>
            <w:tcW w:w="2880" w:type="dxa"/>
          </w:tcPr>
          <w:p w:rsidR="0024176F" w:rsidRPr="007F5185" w:rsidRDefault="0024176F" w:rsidP="000E651C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970" w:type="dxa"/>
          </w:tcPr>
          <w:p w:rsidR="0024176F" w:rsidRPr="007F5185" w:rsidRDefault="0024176F" w:rsidP="000E651C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348" w:type="dxa"/>
          </w:tcPr>
          <w:p w:rsidR="0024176F" w:rsidRPr="007F5185" w:rsidRDefault="0024176F" w:rsidP="000E651C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24176F" w:rsidRPr="007F5185" w:rsidTr="004F0CE5">
        <w:tc>
          <w:tcPr>
            <w:tcW w:w="378" w:type="dxa"/>
          </w:tcPr>
          <w:p w:rsidR="0024176F" w:rsidRPr="007F5185" w:rsidRDefault="0024176F" w:rsidP="000E651C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7F5185">
              <w:rPr>
                <w:rFonts w:ascii="Arial" w:hAnsi="Arial" w:cs="Arial"/>
                <w:sz w:val="23"/>
                <w:szCs w:val="23"/>
              </w:rPr>
              <w:t>6</w:t>
            </w:r>
          </w:p>
        </w:tc>
        <w:tc>
          <w:tcPr>
            <w:tcW w:w="2880" w:type="dxa"/>
          </w:tcPr>
          <w:p w:rsidR="0024176F" w:rsidRPr="007F5185" w:rsidRDefault="0024176F" w:rsidP="000E651C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970" w:type="dxa"/>
          </w:tcPr>
          <w:p w:rsidR="0024176F" w:rsidRPr="007F5185" w:rsidRDefault="0024176F" w:rsidP="000E651C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348" w:type="dxa"/>
          </w:tcPr>
          <w:p w:rsidR="0024176F" w:rsidRPr="007F5185" w:rsidRDefault="0024176F" w:rsidP="000E651C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24176F" w:rsidRPr="007F5185" w:rsidTr="004F0CE5">
        <w:tc>
          <w:tcPr>
            <w:tcW w:w="378" w:type="dxa"/>
          </w:tcPr>
          <w:p w:rsidR="0024176F" w:rsidRPr="007F5185" w:rsidRDefault="0024176F" w:rsidP="000E651C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7F5185">
              <w:rPr>
                <w:rFonts w:ascii="Arial" w:hAnsi="Arial" w:cs="Arial"/>
                <w:sz w:val="23"/>
                <w:szCs w:val="23"/>
              </w:rPr>
              <w:t>7</w:t>
            </w:r>
          </w:p>
        </w:tc>
        <w:tc>
          <w:tcPr>
            <w:tcW w:w="2880" w:type="dxa"/>
          </w:tcPr>
          <w:p w:rsidR="0024176F" w:rsidRPr="007F5185" w:rsidRDefault="0024176F" w:rsidP="000E651C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970" w:type="dxa"/>
          </w:tcPr>
          <w:p w:rsidR="0024176F" w:rsidRPr="007F5185" w:rsidRDefault="0024176F" w:rsidP="000E651C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348" w:type="dxa"/>
          </w:tcPr>
          <w:p w:rsidR="0024176F" w:rsidRPr="007F5185" w:rsidRDefault="0024176F" w:rsidP="000E651C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24176F" w:rsidRPr="007F5185" w:rsidTr="004F0CE5">
        <w:tc>
          <w:tcPr>
            <w:tcW w:w="378" w:type="dxa"/>
          </w:tcPr>
          <w:p w:rsidR="0024176F" w:rsidRPr="007F5185" w:rsidRDefault="0024176F" w:rsidP="000E651C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7F5185">
              <w:rPr>
                <w:rFonts w:ascii="Arial" w:hAnsi="Arial" w:cs="Arial"/>
                <w:sz w:val="23"/>
                <w:szCs w:val="23"/>
              </w:rPr>
              <w:t>8</w:t>
            </w:r>
          </w:p>
        </w:tc>
        <w:tc>
          <w:tcPr>
            <w:tcW w:w="2880" w:type="dxa"/>
          </w:tcPr>
          <w:p w:rsidR="0024176F" w:rsidRPr="007F5185" w:rsidRDefault="0024176F" w:rsidP="000E651C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970" w:type="dxa"/>
          </w:tcPr>
          <w:p w:rsidR="0024176F" w:rsidRPr="007F5185" w:rsidRDefault="0024176F" w:rsidP="000E651C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348" w:type="dxa"/>
          </w:tcPr>
          <w:p w:rsidR="0024176F" w:rsidRPr="007F5185" w:rsidRDefault="0024176F" w:rsidP="000E651C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24176F" w:rsidRPr="007F5185" w:rsidTr="004F0CE5">
        <w:tc>
          <w:tcPr>
            <w:tcW w:w="378" w:type="dxa"/>
          </w:tcPr>
          <w:p w:rsidR="0024176F" w:rsidRPr="007F5185" w:rsidRDefault="0024176F" w:rsidP="000E651C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7F5185">
              <w:rPr>
                <w:rFonts w:ascii="Arial" w:hAnsi="Arial" w:cs="Arial"/>
                <w:sz w:val="23"/>
                <w:szCs w:val="23"/>
              </w:rPr>
              <w:t>9</w:t>
            </w:r>
          </w:p>
        </w:tc>
        <w:tc>
          <w:tcPr>
            <w:tcW w:w="2880" w:type="dxa"/>
          </w:tcPr>
          <w:p w:rsidR="0024176F" w:rsidRPr="007F5185" w:rsidRDefault="0024176F" w:rsidP="000E651C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970" w:type="dxa"/>
          </w:tcPr>
          <w:p w:rsidR="0024176F" w:rsidRPr="007F5185" w:rsidRDefault="0024176F" w:rsidP="000E651C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348" w:type="dxa"/>
          </w:tcPr>
          <w:p w:rsidR="0024176F" w:rsidRPr="007F5185" w:rsidRDefault="0024176F" w:rsidP="000E651C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24176F" w:rsidRPr="007F5185" w:rsidTr="004F0CE5">
        <w:tc>
          <w:tcPr>
            <w:tcW w:w="378" w:type="dxa"/>
          </w:tcPr>
          <w:p w:rsidR="0024176F" w:rsidRPr="007F5185" w:rsidRDefault="0024176F" w:rsidP="000E651C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7F5185">
              <w:rPr>
                <w:rFonts w:ascii="Arial" w:hAnsi="Arial" w:cs="Arial"/>
                <w:sz w:val="23"/>
                <w:szCs w:val="23"/>
              </w:rPr>
              <w:t>10</w:t>
            </w:r>
          </w:p>
        </w:tc>
        <w:tc>
          <w:tcPr>
            <w:tcW w:w="2880" w:type="dxa"/>
          </w:tcPr>
          <w:p w:rsidR="0024176F" w:rsidRPr="007F5185" w:rsidRDefault="0024176F" w:rsidP="000E651C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970" w:type="dxa"/>
          </w:tcPr>
          <w:p w:rsidR="0024176F" w:rsidRPr="007F5185" w:rsidRDefault="0024176F" w:rsidP="000E651C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348" w:type="dxa"/>
          </w:tcPr>
          <w:p w:rsidR="0024176F" w:rsidRPr="007F5185" w:rsidRDefault="0024176F" w:rsidP="000E651C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24176F" w:rsidRPr="007F5185" w:rsidTr="004F0CE5">
        <w:tc>
          <w:tcPr>
            <w:tcW w:w="378" w:type="dxa"/>
          </w:tcPr>
          <w:p w:rsidR="0024176F" w:rsidRPr="007F5185" w:rsidRDefault="0024176F" w:rsidP="000E651C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7F5185">
              <w:rPr>
                <w:rFonts w:ascii="Arial" w:hAnsi="Arial" w:cs="Arial"/>
                <w:sz w:val="23"/>
                <w:szCs w:val="23"/>
              </w:rPr>
              <w:t>11</w:t>
            </w:r>
          </w:p>
        </w:tc>
        <w:tc>
          <w:tcPr>
            <w:tcW w:w="2880" w:type="dxa"/>
          </w:tcPr>
          <w:p w:rsidR="0024176F" w:rsidRPr="007F5185" w:rsidRDefault="0024176F" w:rsidP="000E651C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970" w:type="dxa"/>
          </w:tcPr>
          <w:p w:rsidR="0024176F" w:rsidRPr="007F5185" w:rsidRDefault="0024176F" w:rsidP="000E651C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348" w:type="dxa"/>
          </w:tcPr>
          <w:p w:rsidR="0024176F" w:rsidRPr="007F5185" w:rsidRDefault="0024176F" w:rsidP="000E651C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24176F" w:rsidRPr="007F5185" w:rsidTr="004F0CE5">
        <w:tc>
          <w:tcPr>
            <w:tcW w:w="378" w:type="dxa"/>
          </w:tcPr>
          <w:p w:rsidR="0024176F" w:rsidRPr="007F5185" w:rsidRDefault="0024176F" w:rsidP="000E651C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7F5185">
              <w:rPr>
                <w:rFonts w:ascii="Arial" w:hAnsi="Arial" w:cs="Arial"/>
                <w:sz w:val="23"/>
                <w:szCs w:val="23"/>
              </w:rPr>
              <w:t>12</w:t>
            </w:r>
          </w:p>
        </w:tc>
        <w:tc>
          <w:tcPr>
            <w:tcW w:w="2880" w:type="dxa"/>
          </w:tcPr>
          <w:p w:rsidR="0024176F" w:rsidRPr="007F5185" w:rsidRDefault="0024176F" w:rsidP="000E651C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970" w:type="dxa"/>
          </w:tcPr>
          <w:p w:rsidR="0024176F" w:rsidRPr="007F5185" w:rsidRDefault="0024176F" w:rsidP="000E651C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348" w:type="dxa"/>
          </w:tcPr>
          <w:p w:rsidR="0024176F" w:rsidRPr="007F5185" w:rsidRDefault="0024176F" w:rsidP="000E651C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24176F" w:rsidRPr="007F5185" w:rsidTr="004F0CE5">
        <w:tc>
          <w:tcPr>
            <w:tcW w:w="378" w:type="dxa"/>
          </w:tcPr>
          <w:p w:rsidR="0024176F" w:rsidRPr="007F5185" w:rsidRDefault="0024176F" w:rsidP="000E651C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7F5185">
              <w:rPr>
                <w:rFonts w:ascii="Arial" w:hAnsi="Arial" w:cs="Arial"/>
                <w:sz w:val="23"/>
                <w:szCs w:val="23"/>
              </w:rPr>
              <w:t>13</w:t>
            </w:r>
          </w:p>
        </w:tc>
        <w:tc>
          <w:tcPr>
            <w:tcW w:w="2880" w:type="dxa"/>
          </w:tcPr>
          <w:p w:rsidR="0024176F" w:rsidRPr="007F5185" w:rsidRDefault="0024176F" w:rsidP="000E651C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970" w:type="dxa"/>
          </w:tcPr>
          <w:p w:rsidR="0024176F" w:rsidRPr="007F5185" w:rsidRDefault="0024176F" w:rsidP="000E651C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348" w:type="dxa"/>
          </w:tcPr>
          <w:p w:rsidR="0024176F" w:rsidRPr="007F5185" w:rsidRDefault="0024176F" w:rsidP="000E651C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24176F" w:rsidRPr="007F5185" w:rsidTr="004F0CE5">
        <w:tc>
          <w:tcPr>
            <w:tcW w:w="378" w:type="dxa"/>
          </w:tcPr>
          <w:p w:rsidR="0024176F" w:rsidRPr="007F5185" w:rsidRDefault="0024176F" w:rsidP="000E651C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7F5185">
              <w:rPr>
                <w:rFonts w:ascii="Arial" w:hAnsi="Arial" w:cs="Arial"/>
                <w:sz w:val="23"/>
                <w:szCs w:val="23"/>
              </w:rPr>
              <w:t>14</w:t>
            </w:r>
          </w:p>
        </w:tc>
        <w:tc>
          <w:tcPr>
            <w:tcW w:w="2880" w:type="dxa"/>
          </w:tcPr>
          <w:p w:rsidR="0024176F" w:rsidRPr="007F5185" w:rsidRDefault="0024176F" w:rsidP="000E651C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970" w:type="dxa"/>
          </w:tcPr>
          <w:p w:rsidR="0024176F" w:rsidRPr="007F5185" w:rsidRDefault="0024176F" w:rsidP="000E651C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348" w:type="dxa"/>
          </w:tcPr>
          <w:p w:rsidR="0024176F" w:rsidRPr="007F5185" w:rsidRDefault="0024176F" w:rsidP="000E651C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24176F" w:rsidRPr="007F5185" w:rsidTr="004F0CE5">
        <w:tc>
          <w:tcPr>
            <w:tcW w:w="378" w:type="dxa"/>
          </w:tcPr>
          <w:p w:rsidR="0024176F" w:rsidRPr="007F5185" w:rsidRDefault="0024176F" w:rsidP="000E651C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7F5185">
              <w:rPr>
                <w:rFonts w:ascii="Arial" w:hAnsi="Arial" w:cs="Arial"/>
                <w:sz w:val="23"/>
                <w:szCs w:val="23"/>
              </w:rPr>
              <w:t>15</w:t>
            </w:r>
          </w:p>
        </w:tc>
        <w:tc>
          <w:tcPr>
            <w:tcW w:w="2880" w:type="dxa"/>
          </w:tcPr>
          <w:p w:rsidR="0024176F" w:rsidRPr="007F5185" w:rsidRDefault="0024176F" w:rsidP="000E651C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970" w:type="dxa"/>
          </w:tcPr>
          <w:p w:rsidR="0024176F" w:rsidRPr="007F5185" w:rsidRDefault="0024176F" w:rsidP="000E651C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348" w:type="dxa"/>
          </w:tcPr>
          <w:p w:rsidR="0024176F" w:rsidRPr="007F5185" w:rsidRDefault="0024176F" w:rsidP="000E651C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24176F" w:rsidRPr="007F5185" w:rsidTr="004F0CE5">
        <w:tc>
          <w:tcPr>
            <w:tcW w:w="378" w:type="dxa"/>
          </w:tcPr>
          <w:p w:rsidR="0024176F" w:rsidRPr="007F5185" w:rsidRDefault="0024176F" w:rsidP="000E651C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7F5185">
              <w:rPr>
                <w:rFonts w:ascii="Arial" w:hAnsi="Arial" w:cs="Arial"/>
                <w:sz w:val="23"/>
                <w:szCs w:val="23"/>
              </w:rPr>
              <w:t>16</w:t>
            </w:r>
          </w:p>
        </w:tc>
        <w:tc>
          <w:tcPr>
            <w:tcW w:w="2880" w:type="dxa"/>
          </w:tcPr>
          <w:p w:rsidR="0024176F" w:rsidRPr="007F5185" w:rsidRDefault="0024176F" w:rsidP="000E651C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970" w:type="dxa"/>
          </w:tcPr>
          <w:p w:rsidR="0024176F" w:rsidRPr="007F5185" w:rsidRDefault="0024176F" w:rsidP="000E651C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348" w:type="dxa"/>
          </w:tcPr>
          <w:p w:rsidR="0024176F" w:rsidRPr="007F5185" w:rsidRDefault="0024176F" w:rsidP="000E651C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24176F" w:rsidRPr="007F5185" w:rsidTr="004F0CE5">
        <w:tc>
          <w:tcPr>
            <w:tcW w:w="378" w:type="dxa"/>
          </w:tcPr>
          <w:p w:rsidR="0024176F" w:rsidRPr="007F5185" w:rsidRDefault="0024176F" w:rsidP="000E651C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7F5185">
              <w:rPr>
                <w:rFonts w:ascii="Arial" w:hAnsi="Arial" w:cs="Arial"/>
                <w:sz w:val="23"/>
                <w:szCs w:val="23"/>
              </w:rPr>
              <w:t>17</w:t>
            </w:r>
          </w:p>
        </w:tc>
        <w:tc>
          <w:tcPr>
            <w:tcW w:w="2880" w:type="dxa"/>
          </w:tcPr>
          <w:p w:rsidR="0024176F" w:rsidRPr="007F5185" w:rsidRDefault="0024176F" w:rsidP="000E651C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970" w:type="dxa"/>
          </w:tcPr>
          <w:p w:rsidR="0024176F" w:rsidRPr="007F5185" w:rsidRDefault="0024176F" w:rsidP="000E651C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348" w:type="dxa"/>
          </w:tcPr>
          <w:p w:rsidR="0024176F" w:rsidRPr="007F5185" w:rsidRDefault="0024176F" w:rsidP="000E651C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24176F" w:rsidRPr="007F5185" w:rsidTr="004F0CE5">
        <w:tc>
          <w:tcPr>
            <w:tcW w:w="378" w:type="dxa"/>
          </w:tcPr>
          <w:p w:rsidR="0024176F" w:rsidRPr="007F5185" w:rsidRDefault="0024176F" w:rsidP="000E651C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7F5185">
              <w:rPr>
                <w:rFonts w:ascii="Arial" w:hAnsi="Arial" w:cs="Arial"/>
                <w:sz w:val="23"/>
                <w:szCs w:val="23"/>
              </w:rPr>
              <w:t>18</w:t>
            </w:r>
          </w:p>
        </w:tc>
        <w:tc>
          <w:tcPr>
            <w:tcW w:w="2880" w:type="dxa"/>
          </w:tcPr>
          <w:p w:rsidR="0024176F" w:rsidRPr="007F5185" w:rsidRDefault="0024176F" w:rsidP="000E651C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970" w:type="dxa"/>
          </w:tcPr>
          <w:p w:rsidR="0024176F" w:rsidRPr="007F5185" w:rsidRDefault="0024176F" w:rsidP="000E651C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348" w:type="dxa"/>
          </w:tcPr>
          <w:p w:rsidR="0024176F" w:rsidRPr="007F5185" w:rsidRDefault="0024176F" w:rsidP="000E651C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24176F" w:rsidRPr="007F5185" w:rsidTr="004F0CE5">
        <w:tc>
          <w:tcPr>
            <w:tcW w:w="378" w:type="dxa"/>
          </w:tcPr>
          <w:p w:rsidR="0024176F" w:rsidRPr="007F5185" w:rsidRDefault="0024176F" w:rsidP="000E651C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7F5185">
              <w:rPr>
                <w:rFonts w:ascii="Arial" w:hAnsi="Arial" w:cs="Arial"/>
                <w:sz w:val="23"/>
                <w:szCs w:val="23"/>
              </w:rPr>
              <w:t>19</w:t>
            </w:r>
          </w:p>
        </w:tc>
        <w:tc>
          <w:tcPr>
            <w:tcW w:w="2880" w:type="dxa"/>
          </w:tcPr>
          <w:p w:rsidR="0024176F" w:rsidRPr="007F5185" w:rsidRDefault="0024176F" w:rsidP="000E651C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970" w:type="dxa"/>
          </w:tcPr>
          <w:p w:rsidR="0024176F" w:rsidRPr="007F5185" w:rsidRDefault="0024176F" w:rsidP="000E651C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348" w:type="dxa"/>
          </w:tcPr>
          <w:p w:rsidR="0024176F" w:rsidRPr="007F5185" w:rsidRDefault="0024176F" w:rsidP="000E651C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24176F" w:rsidRPr="007F5185" w:rsidTr="004F0CE5">
        <w:tc>
          <w:tcPr>
            <w:tcW w:w="378" w:type="dxa"/>
          </w:tcPr>
          <w:p w:rsidR="0024176F" w:rsidRPr="007F5185" w:rsidRDefault="0024176F" w:rsidP="000E651C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7F5185">
              <w:rPr>
                <w:rFonts w:ascii="Arial" w:hAnsi="Arial" w:cs="Arial"/>
                <w:sz w:val="23"/>
                <w:szCs w:val="23"/>
              </w:rPr>
              <w:t>20</w:t>
            </w:r>
          </w:p>
        </w:tc>
        <w:tc>
          <w:tcPr>
            <w:tcW w:w="2880" w:type="dxa"/>
          </w:tcPr>
          <w:p w:rsidR="0024176F" w:rsidRPr="007F5185" w:rsidRDefault="0024176F" w:rsidP="000E651C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970" w:type="dxa"/>
          </w:tcPr>
          <w:p w:rsidR="0024176F" w:rsidRPr="007F5185" w:rsidRDefault="0024176F" w:rsidP="000E651C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348" w:type="dxa"/>
          </w:tcPr>
          <w:p w:rsidR="0024176F" w:rsidRPr="007F5185" w:rsidRDefault="0024176F" w:rsidP="000E651C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24176F" w:rsidRPr="007F5185" w:rsidTr="004F0CE5">
        <w:tc>
          <w:tcPr>
            <w:tcW w:w="378" w:type="dxa"/>
          </w:tcPr>
          <w:p w:rsidR="0024176F" w:rsidRPr="007F5185" w:rsidRDefault="0024176F" w:rsidP="000E651C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7F5185">
              <w:rPr>
                <w:rFonts w:ascii="Arial" w:hAnsi="Arial" w:cs="Arial"/>
                <w:sz w:val="23"/>
                <w:szCs w:val="23"/>
              </w:rPr>
              <w:t>21</w:t>
            </w:r>
          </w:p>
        </w:tc>
        <w:tc>
          <w:tcPr>
            <w:tcW w:w="2880" w:type="dxa"/>
          </w:tcPr>
          <w:p w:rsidR="0024176F" w:rsidRPr="007F5185" w:rsidRDefault="0024176F" w:rsidP="000E651C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970" w:type="dxa"/>
          </w:tcPr>
          <w:p w:rsidR="0024176F" w:rsidRPr="007F5185" w:rsidRDefault="0024176F" w:rsidP="000E651C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348" w:type="dxa"/>
          </w:tcPr>
          <w:p w:rsidR="0024176F" w:rsidRPr="007F5185" w:rsidRDefault="0024176F" w:rsidP="000E651C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24176F" w:rsidRPr="007F5185" w:rsidTr="004F0CE5">
        <w:tc>
          <w:tcPr>
            <w:tcW w:w="378" w:type="dxa"/>
          </w:tcPr>
          <w:p w:rsidR="0024176F" w:rsidRPr="007F5185" w:rsidRDefault="0024176F" w:rsidP="000E651C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7F5185">
              <w:rPr>
                <w:rFonts w:ascii="Arial" w:hAnsi="Arial" w:cs="Arial"/>
                <w:sz w:val="23"/>
                <w:szCs w:val="23"/>
              </w:rPr>
              <w:t>22</w:t>
            </w:r>
          </w:p>
        </w:tc>
        <w:tc>
          <w:tcPr>
            <w:tcW w:w="2880" w:type="dxa"/>
          </w:tcPr>
          <w:p w:rsidR="0024176F" w:rsidRPr="007F5185" w:rsidRDefault="0024176F" w:rsidP="000E651C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970" w:type="dxa"/>
          </w:tcPr>
          <w:p w:rsidR="0024176F" w:rsidRPr="007F5185" w:rsidRDefault="0024176F" w:rsidP="000E651C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348" w:type="dxa"/>
          </w:tcPr>
          <w:p w:rsidR="0024176F" w:rsidRPr="007F5185" w:rsidRDefault="0024176F" w:rsidP="000E651C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24176F" w:rsidRPr="007F5185" w:rsidTr="004F0CE5">
        <w:tc>
          <w:tcPr>
            <w:tcW w:w="378" w:type="dxa"/>
          </w:tcPr>
          <w:p w:rsidR="0024176F" w:rsidRPr="007F5185" w:rsidRDefault="0024176F" w:rsidP="000E651C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7F5185">
              <w:rPr>
                <w:rFonts w:ascii="Arial" w:hAnsi="Arial" w:cs="Arial"/>
                <w:sz w:val="23"/>
                <w:szCs w:val="23"/>
              </w:rPr>
              <w:t>23</w:t>
            </w:r>
          </w:p>
        </w:tc>
        <w:tc>
          <w:tcPr>
            <w:tcW w:w="2880" w:type="dxa"/>
          </w:tcPr>
          <w:p w:rsidR="0024176F" w:rsidRPr="007F5185" w:rsidRDefault="0024176F" w:rsidP="000E651C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970" w:type="dxa"/>
          </w:tcPr>
          <w:p w:rsidR="0024176F" w:rsidRPr="007F5185" w:rsidRDefault="0024176F" w:rsidP="000E651C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348" w:type="dxa"/>
          </w:tcPr>
          <w:p w:rsidR="0024176F" w:rsidRPr="007F5185" w:rsidRDefault="0024176F" w:rsidP="000E651C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24176F" w:rsidRPr="007F5185" w:rsidTr="004F0CE5">
        <w:tc>
          <w:tcPr>
            <w:tcW w:w="378" w:type="dxa"/>
          </w:tcPr>
          <w:p w:rsidR="0024176F" w:rsidRPr="007F5185" w:rsidRDefault="0024176F" w:rsidP="000E651C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7F5185">
              <w:rPr>
                <w:rFonts w:ascii="Arial" w:hAnsi="Arial" w:cs="Arial"/>
                <w:sz w:val="23"/>
                <w:szCs w:val="23"/>
              </w:rPr>
              <w:t>24</w:t>
            </w:r>
          </w:p>
        </w:tc>
        <w:tc>
          <w:tcPr>
            <w:tcW w:w="2880" w:type="dxa"/>
          </w:tcPr>
          <w:p w:rsidR="0024176F" w:rsidRPr="007F5185" w:rsidRDefault="0024176F" w:rsidP="000E651C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970" w:type="dxa"/>
          </w:tcPr>
          <w:p w:rsidR="0024176F" w:rsidRPr="007F5185" w:rsidRDefault="0024176F" w:rsidP="000E651C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348" w:type="dxa"/>
          </w:tcPr>
          <w:p w:rsidR="0024176F" w:rsidRPr="007F5185" w:rsidRDefault="0024176F" w:rsidP="000E651C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24176F" w:rsidRPr="007F5185" w:rsidTr="004F0CE5">
        <w:tc>
          <w:tcPr>
            <w:tcW w:w="378" w:type="dxa"/>
          </w:tcPr>
          <w:p w:rsidR="0024176F" w:rsidRPr="007F5185" w:rsidRDefault="0024176F" w:rsidP="000E651C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7F5185">
              <w:rPr>
                <w:rFonts w:ascii="Arial" w:hAnsi="Arial" w:cs="Arial"/>
                <w:sz w:val="23"/>
                <w:szCs w:val="23"/>
              </w:rPr>
              <w:t>25</w:t>
            </w:r>
          </w:p>
        </w:tc>
        <w:tc>
          <w:tcPr>
            <w:tcW w:w="2880" w:type="dxa"/>
          </w:tcPr>
          <w:p w:rsidR="0024176F" w:rsidRPr="007F5185" w:rsidRDefault="0024176F" w:rsidP="000E651C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970" w:type="dxa"/>
          </w:tcPr>
          <w:p w:rsidR="0024176F" w:rsidRPr="007F5185" w:rsidRDefault="0024176F" w:rsidP="000E651C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348" w:type="dxa"/>
          </w:tcPr>
          <w:p w:rsidR="0024176F" w:rsidRPr="007F5185" w:rsidRDefault="0024176F" w:rsidP="000E651C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24176F" w:rsidRPr="007F5185" w:rsidTr="004F0CE5">
        <w:tc>
          <w:tcPr>
            <w:tcW w:w="378" w:type="dxa"/>
          </w:tcPr>
          <w:p w:rsidR="0024176F" w:rsidRPr="007F5185" w:rsidRDefault="0024176F" w:rsidP="000E651C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7F5185">
              <w:rPr>
                <w:rFonts w:ascii="Arial" w:hAnsi="Arial" w:cs="Arial"/>
                <w:sz w:val="23"/>
                <w:szCs w:val="23"/>
              </w:rPr>
              <w:t>26</w:t>
            </w:r>
          </w:p>
        </w:tc>
        <w:tc>
          <w:tcPr>
            <w:tcW w:w="2880" w:type="dxa"/>
          </w:tcPr>
          <w:p w:rsidR="0024176F" w:rsidRPr="007F5185" w:rsidRDefault="0024176F" w:rsidP="000E651C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970" w:type="dxa"/>
          </w:tcPr>
          <w:p w:rsidR="0024176F" w:rsidRPr="007F5185" w:rsidRDefault="0024176F" w:rsidP="000E651C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348" w:type="dxa"/>
          </w:tcPr>
          <w:p w:rsidR="0024176F" w:rsidRPr="007F5185" w:rsidRDefault="0024176F" w:rsidP="000E651C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24176F" w:rsidRPr="007F5185" w:rsidTr="004F0CE5">
        <w:tc>
          <w:tcPr>
            <w:tcW w:w="378" w:type="dxa"/>
          </w:tcPr>
          <w:p w:rsidR="0024176F" w:rsidRPr="007F5185" w:rsidRDefault="0024176F" w:rsidP="000E651C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7F5185">
              <w:rPr>
                <w:rFonts w:ascii="Arial" w:hAnsi="Arial" w:cs="Arial"/>
                <w:sz w:val="23"/>
                <w:szCs w:val="23"/>
              </w:rPr>
              <w:t>27</w:t>
            </w:r>
          </w:p>
        </w:tc>
        <w:tc>
          <w:tcPr>
            <w:tcW w:w="2880" w:type="dxa"/>
          </w:tcPr>
          <w:p w:rsidR="0024176F" w:rsidRPr="007F5185" w:rsidRDefault="0024176F" w:rsidP="000E651C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970" w:type="dxa"/>
          </w:tcPr>
          <w:p w:rsidR="0024176F" w:rsidRPr="007F5185" w:rsidRDefault="0024176F" w:rsidP="000E651C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348" w:type="dxa"/>
          </w:tcPr>
          <w:p w:rsidR="0024176F" w:rsidRPr="007F5185" w:rsidRDefault="0024176F" w:rsidP="000E651C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24176F" w:rsidRPr="007F5185" w:rsidTr="004F0CE5">
        <w:tc>
          <w:tcPr>
            <w:tcW w:w="378" w:type="dxa"/>
          </w:tcPr>
          <w:p w:rsidR="0024176F" w:rsidRPr="007F5185" w:rsidRDefault="0024176F" w:rsidP="000E651C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7F5185">
              <w:rPr>
                <w:rFonts w:ascii="Arial" w:hAnsi="Arial" w:cs="Arial"/>
                <w:sz w:val="23"/>
                <w:szCs w:val="23"/>
              </w:rPr>
              <w:t>28</w:t>
            </w:r>
          </w:p>
        </w:tc>
        <w:tc>
          <w:tcPr>
            <w:tcW w:w="2880" w:type="dxa"/>
          </w:tcPr>
          <w:p w:rsidR="0024176F" w:rsidRPr="007F5185" w:rsidRDefault="0024176F" w:rsidP="000E651C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970" w:type="dxa"/>
          </w:tcPr>
          <w:p w:rsidR="0024176F" w:rsidRPr="007F5185" w:rsidRDefault="0024176F" w:rsidP="000E651C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348" w:type="dxa"/>
          </w:tcPr>
          <w:p w:rsidR="0024176F" w:rsidRPr="007F5185" w:rsidRDefault="0024176F" w:rsidP="000E651C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24176F" w:rsidRPr="007F5185" w:rsidTr="004F0CE5">
        <w:tc>
          <w:tcPr>
            <w:tcW w:w="378" w:type="dxa"/>
          </w:tcPr>
          <w:p w:rsidR="0024176F" w:rsidRPr="007F5185" w:rsidRDefault="0024176F" w:rsidP="000E651C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7F5185">
              <w:rPr>
                <w:rFonts w:ascii="Arial" w:hAnsi="Arial" w:cs="Arial"/>
                <w:sz w:val="23"/>
                <w:szCs w:val="23"/>
              </w:rPr>
              <w:t>29</w:t>
            </w:r>
          </w:p>
        </w:tc>
        <w:tc>
          <w:tcPr>
            <w:tcW w:w="2880" w:type="dxa"/>
          </w:tcPr>
          <w:p w:rsidR="0024176F" w:rsidRPr="007F5185" w:rsidRDefault="0024176F" w:rsidP="000E651C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970" w:type="dxa"/>
          </w:tcPr>
          <w:p w:rsidR="0024176F" w:rsidRPr="007F5185" w:rsidRDefault="0024176F" w:rsidP="000E651C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348" w:type="dxa"/>
          </w:tcPr>
          <w:p w:rsidR="0024176F" w:rsidRPr="007F5185" w:rsidRDefault="0024176F" w:rsidP="000E651C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24176F" w:rsidRPr="007F5185" w:rsidTr="004F0CE5">
        <w:tc>
          <w:tcPr>
            <w:tcW w:w="378" w:type="dxa"/>
          </w:tcPr>
          <w:p w:rsidR="0024176F" w:rsidRPr="007F5185" w:rsidRDefault="0024176F" w:rsidP="000E651C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7F5185">
              <w:rPr>
                <w:rFonts w:ascii="Arial" w:hAnsi="Arial" w:cs="Arial"/>
                <w:sz w:val="23"/>
                <w:szCs w:val="23"/>
              </w:rPr>
              <w:t>30</w:t>
            </w:r>
          </w:p>
        </w:tc>
        <w:tc>
          <w:tcPr>
            <w:tcW w:w="2880" w:type="dxa"/>
          </w:tcPr>
          <w:p w:rsidR="0024176F" w:rsidRPr="007F5185" w:rsidRDefault="0024176F" w:rsidP="000E651C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970" w:type="dxa"/>
          </w:tcPr>
          <w:p w:rsidR="0024176F" w:rsidRPr="007F5185" w:rsidRDefault="0024176F" w:rsidP="000E651C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348" w:type="dxa"/>
          </w:tcPr>
          <w:p w:rsidR="0024176F" w:rsidRPr="007F5185" w:rsidRDefault="0024176F" w:rsidP="000E651C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24176F" w:rsidRPr="007F5185" w:rsidTr="004F0CE5">
        <w:tc>
          <w:tcPr>
            <w:tcW w:w="378" w:type="dxa"/>
          </w:tcPr>
          <w:p w:rsidR="0024176F" w:rsidRPr="007F5185" w:rsidRDefault="0024176F" w:rsidP="000E651C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7F5185">
              <w:rPr>
                <w:rFonts w:ascii="Arial" w:hAnsi="Arial" w:cs="Arial"/>
                <w:sz w:val="23"/>
                <w:szCs w:val="23"/>
              </w:rPr>
              <w:t>31</w:t>
            </w:r>
          </w:p>
        </w:tc>
        <w:tc>
          <w:tcPr>
            <w:tcW w:w="2880" w:type="dxa"/>
          </w:tcPr>
          <w:p w:rsidR="0024176F" w:rsidRPr="007F5185" w:rsidRDefault="0024176F" w:rsidP="000E651C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970" w:type="dxa"/>
          </w:tcPr>
          <w:p w:rsidR="0024176F" w:rsidRPr="007F5185" w:rsidRDefault="0024176F" w:rsidP="000E651C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348" w:type="dxa"/>
          </w:tcPr>
          <w:p w:rsidR="0024176F" w:rsidRPr="007F5185" w:rsidRDefault="0024176F" w:rsidP="000E651C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24176F" w:rsidRPr="007F5185" w:rsidRDefault="0024176F" w:rsidP="000E651C">
      <w:pPr>
        <w:pStyle w:val="Default"/>
        <w:rPr>
          <w:rFonts w:ascii="Arial" w:hAnsi="Arial" w:cs="Arial"/>
          <w:sz w:val="23"/>
          <w:szCs w:val="23"/>
        </w:rPr>
      </w:pPr>
    </w:p>
    <w:sectPr w:rsidR="0024176F" w:rsidRPr="007F5185" w:rsidSect="009C574D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651C"/>
    <w:rsid w:val="000E21AE"/>
    <w:rsid w:val="000E651C"/>
    <w:rsid w:val="0016239A"/>
    <w:rsid w:val="0024176F"/>
    <w:rsid w:val="00313F8F"/>
    <w:rsid w:val="00326C4C"/>
    <w:rsid w:val="004F0CE5"/>
    <w:rsid w:val="005D70F4"/>
    <w:rsid w:val="0065395B"/>
    <w:rsid w:val="006A300D"/>
    <w:rsid w:val="007A3EE2"/>
    <w:rsid w:val="007F5185"/>
    <w:rsid w:val="008776C9"/>
    <w:rsid w:val="008C01D2"/>
    <w:rsid w:val="009514C4"/>
    <w:rsid w:val="009C574D"/>
    <w:rsid w:val="00B126FC"/>
    <w:rsid w:val="00B25E3F"/>
    <w:rsid w:val="00BE7FBE"/>
    <w:rsid w:val="00C274E5"/>
    <w:rsid w:val="00DD2850"/>
    <w:rsid w:val="00DD2E88"/>
    <w:rsid w:val="00DF0668"/>
    <w:rsid w:val="00FF3D15"/>
    <w:rsid w:val="00FF7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95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1307266634msonormal">
    <w:name w:val="yiv1307266634msonormal"/>
    <w:basedOn w:val="Normal"/>
    <w:uiPriority w:val="99"/>
    <w:rsid w:val="000E65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uiPriority w:val="99"/>
    <w:rsid w:val="000E651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FF7965"/>
    <w:rPr>
      <w:rFonts w:cs="Times New Roman"/>
      <w:i/>
      <w:iCs/>
    </w:rPr>
  </w:style>
  <w:style w:type="table" w:styleId="TableGrid">
    <w:name w:val="Table Grid"/>
    <w:basedOn w:val="TableNormal"/>
    <w:uiPriority w:val="99"/>
    <w:rsid w:val="009C574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59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995"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73559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94003">
                  <w:marLeft w:val="75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2" w:space="4" w:color="1010FF"/>
                    <w:bottom w:val="none" w:sz="0" w:space="0" w:color="auto"/>
                    <w:right w:val="none" w:sz="0" w:space="0" w:color="auto"/>
                  </w:divBdr>
                  <w:divsChild>
                    <w:div w:id="73559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93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59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559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559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9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9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9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93</Words>
  <Characters>534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THE SCHOOL BOARD OF THE TOWN OF RYE: </dc:title>
  <dc:subject/>
  <dc:creator>Mae</dc:creator>
  <cp:keywords/>
  <dc:description/>
  <cp:lastModifiedBy>Brown</cp:lastModifiedBy>
  <cp:revision>3</cp:revision>
  <dcterms:created xsi:type="dcterms:W3CDTF">2014-01-05T15:11:00Z</dcterms:created>
  <dcterms:modified xsi:type="dcterms:W3CDTF">2014-01-05T15:13:00Z</dcterms:modified>
</cp:coreProperties>
</file>